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DBCC" w14:textId="77777777" w:rsidR="00816216" w:rsidRPr="00AA7FF8" w:rsidRDefault="005900E2" w:rsidP="00141A4C">
      <w:pPr>
        <w:pStyle w:val="Title"/>
        <w:rPr>
          <w:sz w:val="44"/>
          <w:szCs w:val="44"/>
        </w:rPr>
      </w:pPr>
      <w:r w:rsidRPr="00AA7FF8">
        <w:rPr>
          <w:sz w:val="44"/>
          <w:szCs w:val="44"/>
        </w:rPr>
        <w:t>Brooke Ridener</w:t>
      </w:r>
    </w:p>
    <w:p w14:paraId="04D7F1F6" w14:textId="77777777" w:rsidR="005900E2" w:rsidRPr="00AA7FF8" w:rsidRDefault="005900E2" w:rsidP="00141A4C">
      <w:pPr>
        <w:pStyle w:val="Title"/>
        <w:rPr>
          <w:sz w:val="36"/>
          <w:szCs w:val="36"/>
        </w:rPr>
      </w:pPr>
      <w:r w:rsidRPr="00AA7FF8">
        <w:rPr>
          <w:sz w:val="36"/>
          <w:szCs w:val="36"/>
        </w:rPr>
        <w:t>Photographer</w:t>
      </w:r>
    </w:p>
    <w:p w14:paraId="6B6A1D77" w14:textId="77777777" w:rsidR="00141A4C" w:rsidRPr="000A2DED" w:rsidRDefault="005900E2" w:rsidP="00141A4C">
      <w:pPr>
        <w:rPr>
          <w:b/>
        </w:rPr>
      </w:pPr>
      <w:r w:rsidRPr="000A2DED">
        <w:rPr>
          <w:b/>
        </w:rPr>
        <w:t>brookeridener@gmail.com</w:t>
      </w:r>
      <w:r w:rsidR="00141A4C" w:rsidRPr="000A2DED">
        <w:rPr>
          <w:b/>
        </w:rPr>
        <w:t> | </w:t>
      </w:r>
      <w:r w:rsidRPr="000A2DED">
        <w:rPr>
          <w:b/>
        </w:rPr>
        <w:t>605-415-2758</w:t>
      </w:r>
      <w:r w:rsidR="00141A4C" w:rsidRPr="000A2DED">
        <w:rPr>
          <w:b/>
        </w:rPr>
        <w:t>| </w:t>
      </w:r>
      <w:r w:rsidRPr="000A2DED">
        <w:rPr>
          <w:b/>
        </w:rPr>
        <w:t>www.brookeridenerphoto.com</w:t>
      </w:r>
    </w:p>
    <w:p w14:paraId="60F959C9" w14:textId="77777777" w:rsidR="006270A9" w:rsidRDefault="00C042AD" w:rsidP="00141A4C">
      <w:pPr>
        <w:pStyle w:val="Heading1"/>
      </w:pPr>
      <w:r>
        <w:t>Summary</w:t>
      </w:r>
    </w:p>
    <w:p w14:paraId="58F66217" w14:textId="77777777" w:rsidR="005900E2" w:rsidRPr="00AA7FF8" w:rsidRDefault="005900E2">
      <w:pPr>
        <w:rPr>
          <w:sz w:val="18"/>
          <w:szCs w:val="18"/>
        </w:rPr>
      </w:pPr>
      <w:r w:rsidRPr="00AA7FF8">
        <w:rPr>
          <w:sz w:val="18"/>
          <w:szCs w:val="18"/>
        </w:rPr>
        <w:t>Outgoing and goal-oriented, adept to the creative and fast paced industry of photography.</w:t>
      </w:r>
    </w:p>
    <w:sdt>
      <w:sdtPr>
        <w:rPr>
          <w:rFonts w:asciiTheme="majorHAnsi" w:eastAsiaTheme="majorEastAsia" w:hAnsiTheme="majorHAnsi" w:cstheme="majorBidi"/>
          <w:b/>
          <w:color w:val="2A7B88" w:themeColor="accent1" w:themeShade="BF"/>
          <w:sz w:val="24"/>
          <w:szCs w:val="24"/>
        </w:rPr>
        <w:alias w:val="Skills &amp; Abilities:"/>
        <w:tag w:val="Skills &amp; Abilities:"/>
        <w:id w:val="-780645649"/>
        <w:placeholder>
          <w:docPart w:val="2450D918A7D74CE19596059C3103D0D3"/>
        </w:placeholder>
        <w:temporary/>
        <w:showingPlcHdr/>
        <w15:appearance w15:val="hidden"/>
      </w:sdtPr>
      <w:sdtEndPr>
        <w:rPr>
          <w:sz w:val="28"/>
          <w:szCs w:val="32"/>
        </w:rPr>
      </w:sdtEndPr>
      <w:sdtContent>
        <w:p w14:paraId="7F1DDFAC" w14:textId="77777777" w:rsidR="005900E2" w:rsidRPr="005900E2" w:rsidRDefault="005900E2" w:rsidP="005900E2">
          <w:pPr>
            <w:keepNext/>
            <w:keepLines/>
            <w:spacing w:before="320" w:after="100"/>
            <w:contextualSpacing/>
            <w:outlineLvl w:val="0"/>
            <w:rPr>
              <w:rFonts w:asciiTheme="majorHAnsi" w:eastAsiaTheme="majorEastAsia" w:hAnsiTheme="majorHAnsi" w:cstheme="majorBidi"/>
              <w:b/>
              <w:color w:val="2A7B88" w:themeColor="accent1" w:themeShade="BF"/>
              <w:sz w:val="28"/>
              <w:szCs w:val="32"/>
            </w:rPr>
          </w:pPr>
          <w:r w:rsidRPr="005900E2">
            <w:rPr>
              <w:rFonts w:asciiTheme="majorHAnsi" w:eastAsiaTheme="majorEastAsia" w:hAnsiTheme="majorHAnsi" w:cstheme="majorBidi"/>
              <w:b/>
              <w:color w:val="2A7B88" w:themeColor="accent1" w:themeShade="BF"/>
              <w:sz w:val="24"/>
              <w:szCs w:val="24"/>
            </w:rPr>
            <w:t>Skills &amp; Abilities</w:t>
          </w:r>
        </w:p>
      </w:sdtContent>
    </w:sdt>
    <w:p w14:paraId="381AC917" w14:textId="77777777" w:rsidR="005900E2" w:rsidRPr="00AA7FF8" w:rsidRDefault="005900E2">
      <w:pPr>
        <w:rPr>
          <w:sz w:val="18"/>
          <w:szCs w:val="18"/>
        </w:rPr>
      </w:pPr>
      <w:r w:rsidRPr="005900E2">
        <w:rPr>
          <w:sz w:val="18"/>
          <w:szCs w:val="18"/>
        </w:rPr>
        <w:t>Proficient</w:t>
      </w:r>
      <w:r w:rsidRPr="00AA7FF8">
        <w:rPr>
          <w:sz w:val="18"/>
          <w:szCs w:val="18"/>
        </w:rPr>
        <w:t xml:space="preserve"> in Adobe Photoshop, Lightroom, </w:t>
      </w:r>
      <w:r w:rsidRPr="005900E2">
        <w:rPr>
          <w:sz w:val="18"/>
          <w:szCs w:val="18"/>
        </w:rPr>
        <w:t>Premiere Pro CC, and Microsoft Office. Advanced knowledge of the technical aspects of photo and film such as: natural and artificial lighting conditions. Exceptional social skills including, but not limited to: directing and team building. Competent at story boarding, location scouting, and organizing.</w:t>
      </w:r>
    </w:p>
    <w:sdt>
      <w:sdtPr>
        <w:alias w:val="Education:"/>
        <w:tag w:val="Education:"/>
        <w:id w:val="807127995"/>
        <w:placeholder>
          <w:docPart w:val="A4066293FE594465BA53671E4D12A73C"/>
        </w:placeholder>
        <w:temporary/>
        <w:showingPlcHdr/>
        <w15:appearance w15:val="hidden"/>
      </w:sdtPr>
      <w:sdtEndPr/>
      <w:sdtContent>
        <w:p w14:paraId="76A137B7" w14:textId="77777777" w:rsidR="006270A9" w:rsidRDefault="009D5933">
          <w:pPr>
            <w:pStyle w:val="Heading1"/>
          </w:pPr>
          <w:r w:rsidRPr="00AA7FF8">
            <w:rPr>
              <w:sz w:val="24"/>
              <w:szCs w:val="24"/>
            </w:rPr>
            <w:t>Education</w:t>
          </w:r>
        </w:p>
      </w:sdtContent>
    </w:sdt>
    <w:p w14:paraId="21E368CF" w14:textId="77777777" w:rsidR="006270A9" w:rsidRPr="00AA7FF8" w:rsidRDefault="005900E2">
      <w:pPr>
        <w:pStyle w:val="Heading2"/>
        <w:rPr>
          <w:sz w:val="16"/>
          <w:szCs w:val="16"/>
        </w:rPr>
      </w:pPr>
      <w:r w:rsidRPr="00AA7FF8">
        <w:rPr>
          <w:sz w:val="16"/>
          <w:szCs w:val="16"/>
        </w:rPr>
        <w:t>As in Digital Photography</w:t>
      </w:r>
      <w:r w:rsidR="009D5933" w:rsidRPr="00AA7FF8">
        <w:rPr>
          <w:sz w:val="16"/>
          <w:szCs w:val="16"/>
        </w:rPr>
        <w:t> | </w:t>
      </w:r>
      <w:r w:rsidRPr="00AA7FF8">
        <w:rPr>
          <w:sz w:val="16"/>
          <w:szCs w:val="16"/>
        </w:rPr>
        <w:t>2015-2017</w:t>
      </w:r>
      <w:r w:rsidR="009D5933" w:rsidRPr="00AA7FF8">
        <w:rPr>
          <w:sz w:val="16"/>
          <w:szCs w:val="16"/>
        </w:rPr>
        <w:t>| </w:t>
      </w:r>
      <w:r w:rsidRPr="00AA7FF8">
        <w:rPr>
          <w:sz w:val="16"/>
          <w:szCs w:val="16"/>
        </w:rPr>
        <w:t xml:space="preserve">The art institute of California- Sacramento </w:t>
      </w:r>
    </w:p>
    <w:p w14:paraId="2C389475" w14:textId="77777777" w:rsidR="005900E2" w:rsidRPr="00AA7FF8" w:rsidRDefault="005900E2" w:rsidP="005900E2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President of Photo Club 2017-2016</w:t>
      </w:r>
    </w:p>
    <w:p w14:paraId="11A41C61" w14:textId="77777777" w:rsidR="006270A9" w:rsidRPr="00AA7FF8" w:rsidRDefault="005900E2" w:rsidP="005900E2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Vice President of Photo Club 2015-2016</w:t>
      </w:r>
    </w:p>
    <w:sdt>
      <w:sdtPr>
        <w:alias w:val="Experience:"/>
        <w:tag w:val="Experience:"/>
        <w:id w:val="171684534"/>
        <w:placeholder>
          <w:docPart w:val="C7DC5A62890F40CC89B6004D5565BC6D"/>
        </w:placeholder>
        <w:temporary/>
        <w:showingPlcHdr/>
        <w15:appearance w15:val="hidden"/>
      </w:sdtPr>
      <w:sdtEndPr/>
      <w:sdtContent>
        <w:p w14:paraId="5FE180D7" w14:textId="77777777" w:rsidR="006270A9" w:rsidRDefault="009D5933">
          <w:pPr>
            <w:pStyle w:val="Heading1"/>
          </w:pPr>
          <w:r w:rsidRPr="00AA7FF8">
            <w:rPr>
              <w:sz w:val="24"/>
              <w:szCs w:val="24"/>
            </w:rPr>
            <w:t>Experience</w:t>
          </w:r>
        </w:p>
      </w:sdtContent>
    </w:sdt>
    <w:p w14:paraId="69189C82" w14:textId="77777777" w:rsidR="000A2DED" w:rsidRPr="00AA7FF8" w:rsidRDefault="000A2DED" w:rsidP="000A2DED">
      <w:pPr>
        <w:pStyle w:val="Heading2"/>
        <w:rPr>
          <w:sz w:val="16"/>
          <w:szCs w:val="16"/>
        </w:rPr>
      </w:pPr>
      <w:r w:rsidRPr="00AA7FF8">
        <w:rPr>
          <w:sz w:val="16"/>
          <w:szCs w:val="16"/>
        </w:rPr>
        <w:t>Photographer | freelance</w:t>
      </w:r>
      <w:r w:rsidR="00AA7FF8">
        <w:rPr>
          <w:sz w:val="16"/>
          <w:szCs w:val="16"/>
        </w:rPr>
        <w:t xml:space="preserve"> and publications</w:t>
      </w:r>
      <w:r w:rsidRPr="00AA7FF8">
        <w:rPr>
          <w:sz w:val="16"/>
          <w:szCs w:val="16"/>
        </w:rPr>
        <w:t>| January 2015-Present</w:t>
      </w:r>
    </w:p>
    <w:p w14:paraId="70391059" w14:textId="77777777" w:rsidR="000A2DED" w:rsidRPr="00AA7FF8" w:rsidRDefault="000A2DED" w:rsidP="000A2DED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Dye Magazine-No.17 / Fall 2016 </w:t>
      </w:r>
    </w:p>
    <w:p w14:paraId="58352077" w14:textId="77777777" w:rsidR="000A2DED" w:rsidRPr="00AA7FF8" w:rsidRDefault="000A2DED" w:rsidP="000A2DED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Dye Magazine-No.16 Vol.1 / September 2016</w:t>
      </w:r>
    </w:p>
    <w:p w14:paraId="092B5212" w14:textId="64229A45" w:rsidR="000A2DED" w:rsidRDefault="00AA7FF8" w:rsidP="000A2DED">
      <w:pPr>
        <w:pStyle w:val="ListBullet"/>
        <w:rPr>
          <w:sz w:val="18"/>
          <w:szCs w:val="18"/>
        </w:rPr>
      </w:pPr>
      <w:proofErr w:type="spellStart"/>
      <w:r>
        <w:rPr>
          <w:sz w:val="18"/>
          <w:szCs w:val="18"/>
        </w:rPr>
        <w:t>Star</w:t>
      </w:r>
      <w:r w:rsidR="000A2DED" w:rsidRPr="00AA7FF8">
        <w:rPr>
          <w:sz w:val="18"/>
          <w:szCs w:val="18"/>
        </w:rPr>
        <w:t>Struk</w:t>
      </w:r>
      <w:proofErr w:type="spellEnd"/>
      <w:r w:rsidR="000A2DED" w:rsidRPr="00AA7FF8">
        <w:rPr>
          <w:sz w:val="18"/>
          <w:szCs w:val="18"/>
        </w:rPr>
        <w:t xml:space="preserve"> Clothing Apparel Release Party and Ad Campaign 2016-2017</w:t>
      </w:r>
    </w:p>
    <w:p w14:paraId="1E8546CC" w14:textId="79F9D201" w:rsidR="0069667C" w:rsidRDefault="0069667C" w:rsidP="0069667C">
      <w:pPr>
        <w:pStyle w:val="ListBullet"/>
        <w:numPr>
          <w:ilvl w:val="0"/>
          <w:numId w:val="0"/>
        </w:numPr>
        <w:ind w:left="216" w:hanging="216"/>
        <w:rPr>
          <w:sz w:val="18"/>
          <w:szCs w:val="18"/>
        </w:rPr>
      </w:pPr>
    </w:p>
    <w:p w14:paraId="430E3B42" w14:textId="75C286D7" w:rsidR="0069667C" w:rsidRDefault="0069667C" w:rsidP="0069667C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studio assistant</w:t>
      </w:r>
      <w:r w:rsidRPr="00AA7FF8">
        <w:rPr>
          <w:sz w:val="16"/>
          <w:szCs w:val="16"/>
        </w:rPr>
        <w:t>| </w:t>
      </w:r>
      <w:r>
        <w:rPr>
          <w:sz w:val="16"/>
          <w:szCs w:val="16"/>
        </w:rPr>
        <w:t>classic kids photography</w:t>
      </w:r>
      <w:r w:rsidRPr="00AA7FF8">
        <w:rPr>
          <w:sz w:val="16"/>
          <w:szCs w:val="16"/>
        </w:rPr>
        <w:t> | January 20</w:t>
      </w:r>
      <w:r>
        <w:rPr>
          <w:sz w:val="16"/>
          <w:szCs w:val="16"/>
        </w:rPr>
        <w:t>20</w:t>
      </w:r>
      <w:r w:rsidRPr="00AA7FF8">
        <w:rPr>
          <w:sz w:val="16"/>
          <w:szCs w:val="16"/>
        </w:rPr>
        <w:t>-Present</w:t>
      </w:r>
    </w:p>
    <w:p w14:paraId="3DF7F104" w14:textId="64D82FE4" w:rsidR="0069667C" w:rsidRPr="00AA7FF8" w:rsidRDefault="0069667C" w:rsidP="0069667C">
      <w:pPr>
        <w:pStyle w:val="ListBullet"/>
        <w:rPr>
          <w:sz w:val="18"/>
          <w:szCs w:val="18"/>
        </w:rPr>
      </w:pPr>
      <w:r>
        <w:rPr>
          <w:sz w:val="18"/>
          <w:szCs w:val="18"/>
        </w:rPr>
        <w:t>Assisted photographer on shoots with poses, lighting, clean up, etc.</w:t>
      </w:r>
    </w:p>
    <w:p w14:paraId="6BE5F32D" w14:textId="397FF697" w:rsidR="0069667C" w:rsidRPr="00AA7FF8" w:rsidRDefault="0069667C" w:rsidP="0069667C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Performed efficiently in a </w:t>
      </w:r>
      <w:proofErr w:type="gramStart"/>
      <w:r w:rsidRPr="00AA7FF8">
        <w:rPr>
          <w:sz w:val="18"/>
          <w:szCs w:val="18"/>
        </w:rPr>
        <w:t>high-stress</w:t>
      </w:r>
      <w:proofErr w:type="gramEnd"/>
      <w:r w:rsidRPr="00AA7FF8">
        <w:rPr>
          <w:sz w:val="18"/>
          <w:szCs w:val="18"/>
        </w:rPr>
        <w:t xml:space="preserve">/ fast paced environment </w:t>
      </w:r>
    </w:p>
    <w:p w14:paraId="6FAF058C" w14:textId="77777777" w:rsidR="0069667C" w:rsidRPr="00AA7FF8" w:rsidRDefault="0069667C" w:rsidP="0069667C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Capable of trouble shooting photo lighting and other photo and studio equipment when managers are not present</w:t>
      </w:r>
    </w:p>
    <w:p w14:paraId="7FFA5EA7" w14:textId="7D23E2CE" w:rsidR="0069667C" w:rsidRDefault="0069667C" w:rsidP="0069667C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Organized product, studio space, time, etc.</w:t>
      </w:r>
    </w:p>
    <w:p w14:paraId="093B0793" w14:textId="62BE0896" w:rsidR="0069667C" w:rsidRDefault="0069667C" w:rsidP="0069667C">
      <w:pPr>
        <w:pStyle w:val="ListBullet"/>
        <w:rPr>
          <w:sz w:val="18"/>
          <w:szCs w:val="18"/>
        </w:rPr>
      </w:pPr>
      <w:r>
        <w:rPr>
          <w:sz w:val="18"/>
          <w:szCs w:val="18"/>
        </w:rPr>
        <w:t xml:space="preserve">Diligently checked in clients printed artwork </w:t>
      </w:r>
    </w:p>
    <w:p w14:paraId="2F5C3F41" w14:textId="440E42FC" w:rsidR="0069667C" w:rsidRDefault="0069667C" w:rsidP="0069667C">
      <w:pPr>
        <w:pStyle w:val="ListBullet"/>
        <w:rPr>
          <w:sz w:val="18"/>
          <w:szCs w:val="18"/>
        </w:rPr>
      </w:pPr>
      <w:r>
        <w:rPr>
          <w:sz w:val="18"/>
          <w:szCs w:val="18"/>
        </w:rPr>
        <w:t>Responsible for marketing out-reach (Instagram, partners, au</w:t>
      </w:r>
      <w:bookmarkStart w:id="0" w:name="_GoBack"/>
      <w:bookmarkEnd w:id="0"/>
      <w:r>
        <w:rPr>
          <w:sz w:val="18"/>
          <w:szCs w:val="18"/>
        </w:rPr>
        <w:t>ctions, etc.)</w:t>
      </w:r>
    </w:p>
    <w:p w14:paraId="46ABA026" w14:textId="759BBF4C" w:rsidR="0069667C" w:rsidRPr="0069667C" w:rsidRDefault="0069667C" w:rsidP="0069667C">
      <w:pPr>
        <w:pStyle w:val="ListBullet"/>
        <w:rPr>
          <w:sz w:val="18"/>
          <w:szCs w:val="18"/>
        </w:rPr>
      </w:pPr>
      <w:r>
        <w:rPr>
          <w:sz w:val="18"/>
          <w:szCs w:val="18"/>
        </w:rPr>
        <w:t xml:space="preserve">Scheduling, answering phones, processing payments, etc. </w:t>
      </w:r>
    </w:p>
    <w:p w14:paraId="5DF83209" w14:textId="58063368" w:rsidR="006270A9" w:rsidRPr="00AA7FF8" w:rsidRDefault="008B0297">
      <w:pPr>
        <w:pStyle w:val="Heading2"/>
        <w:rPr>
          <w:sz w:val="16"/>
          <w:szCs w:val="16"/>
        </w:rPr>
      </w:pPr>
      <w:r w:rsidRPr="00AA7FF8">
        <w:rPr>
          <w:sz w:val="16"/>
          <w:szCs w:val="16"/>
        </w:rPr>
        <w:t>Photographer</w:t>
      </w:r>
      <w:r w:rsidR="009D5933" w:rsidRPr="00AA7FF8">
        <w:rPr>
          <w:sz w:val="16"/>
          <w:szCs w:val="16"/>
        </w:rPr>
        <w:t> | </w:t>
      </w:r>
      <w:r w:rsidRPr="00AA7FF8">
        <w:rPr>
          <w:sz w:val="16"/>
          <w:szCs w:val="16"/>
        </w:rPr>
        <w:t>The REalREal</w:t>
      </w:r>
      <w:r w:rsidR="009D5933" w:rsidRPr="00AA7FF8">
        <w:rPr>
          <w:sz w:val="16"/>
          <w:szCs w:val="16"/>
        </w:rPr>
        <w:t> | </w:t>
      </w:r>
      <w:r w:rsidRPr="00AA7FF8">
        <w:rPr>
          <w:sz w:val="16"/>
          <w:szCs w:val="16"/>
        </w:rPr>
        <w:t>January 2018-</w:t>
      </w:r>
      <w:r w:rsidR="0069667C">
        <w:rPr>
          <w:sz w:val="16"/>
          <w:szCs w:val="16"/>
        </w:rPr>
        <w:t>JANUARY 2020</w:t>
      </w:r>
    </w:p>
    <w:p w14:paraId="15A477A3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Trusted to style and photograph high value items such as: Channel and Louis Vuitton handbags</w:t>
      </w:r>
    </w:p>
    <w:p w14:paraId="618E5F10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Performed efficiently in a high-stress/ fast paced environment with set quotas </w:t>
      </w:r>
    </w:p>
    <w:p w14:paraId="2DE1C128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Capable of trouble shooting photo lighting and other photo and studio equipment when managers are not present</w:t>
      </w:r>
    </w:p>
    <w:p w14:paraId="48BBD4ED" w14:textId="77777777" w:rsidR="006270A9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Organized product, studio space, time, etc.</w:t>
      </w:r>
    </w:p>
    <w:p w14:paraId="68E4672E" w14:textId="77777777" w:rsidR="006270A9" w:rsidRPr="00AA7FF8" w:rsidRDefault="008B0297">
      <w:pPr>
        <w:pStyle w:val="Heading2"/>
        <w:rPr>
          <w:sz w:val="16"/>
          <w:szCs w:val="16"/>
        </w:rPr>
      </w:pPr>
      <w:r w:rsidRPr="00AA7FF8">
        <w:rPr>
          <w:sz w:val="16"/>
          <w:szCs w:val="16"/>
        </w:rPr>
        <w:t>Photo Production Assistant</w:t>
      </w:r>
      <w:r w:rsidR="009D5933" w:rsidRPr="00AA7FF8">
        <w:rPr>
          <w:sz w:val="16"/>
          <w:szCs w:val="16"/>
        </w:rPr>
        <w:t> | </w:t>
      </w:r>
      <w:r w:rsidRPr="00AA7FF8">
        <w:rPr>
          <w:sz w:val="16"/>
          <w:szCs w:val="16"/>
        </w:rPr>
        <w:t>The RealREal</w:t>
      </w:r>
      <w:r w:rsidR="009D5933" w:rsidRPr="00AA7FF8">
        <w:rPr>
          <w:sz w:val="16"/>
          <w:szCs w:val="16"/>
        </w:rPr>
        <w:t> | </w:t>
      </w:r>
      <w:r w:rsidRPr="00AA7FF8">
        <w:rPr>
          <w:sz w:val="16"/>
          <w:szCs w:val="16"/>
        </w:rPr>
        <w:t>November 2017- January 2018</w:t>
      </w:r>
    </w:p>
    <w:p w14:paraId="1D573CCF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Trusted to style and photograph up to 150+  luxury brand name clothing items on male and female mannequins daily</w:t>
      </w:r>
    </w:p>
    <w:p w14:paraId="36C496A9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Performed efficiently in a high-stress/ fast paced environment with set quotas</w:t>
      </w:r>
    </w:p>
    <w:p w14:paraId="2ED4937C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Capable of trouble shooting photo lighting and other photo and studio equipment when managers are not present</w:t>
      </w:r>
    </w:p>
    <w:p w14:paraId="2C2AB777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Organized product, studio space, time, etc.</w:t>
      </w:r>
    </w:p>
    <w:p w14:paraId="7DCD2BA4" w14:textId="77777777" w:rsidR="008B0297" w:rsidRPr="008B0297" w:rsidRDefault="008B0297" w:rsidP="008B0297">
      <w:pPr>
        <w:keepNext/>
        <w:keepLines/>
        <w:spacing w:before="60" w:after="40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</w:pPr>
      <w:r w:rsidRPr="00AA7FF8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  <w:t>Art Instructor</w:t>
      </w:r>
      <w:r w:rsidRPr="008B0297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  <w:t>| </w:t>
      </w:r>
      <w:r w:rsidRPr="00AA7FF8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  <w:t>Boys and girls club</w:t>
      </w:r>
      <w:r w:rsidRPr="008B0297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  <w:t> | </w:t>
      </w:r>
      <w:r w:rsidRPr="00AA7FF8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16"/>
          <w:szCs w:val="16"/>
        </w:rPr>
        <w:t>july 2017- novemeber 2017</w:t>
      </w:r>
    </w:p>
    <w:p w14:paraId="4310237F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Created weekly lesson plans involving the arts and photography </w:t>
      </w:r>
    </w:p>
    <w:p w14:paraId="5D2E8EC9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Organized clubs and activities based on the arts and the current interest of youth</w:t>
      </w:r>
    </w:p>
    <w:p w14:paraId="5E289214" w14:textId="77777777" w:rsidR="008B0297" w:rsidRPr="00AA7FF8" w:rsidRDefault="008B0297" w:rsidP="008B0297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Trained new employees on activity planning and social skills with children </w:t>
      </w:r>
    </w:p>
    <w:p w14:paraId="5578FA08" w14:textId="77777777" w:rsidR="008B0297" w:rsidRPr="00AA7FF8" w:rsidRDefault="008B0297" w:rsidP="008B0297">
      <w:pPr>
        <w:pStyle w:val="ListBullet"/>
        <w:numPr>
          <w:ilvl w:val="0"/>
          <w:numId w:val="0"/>
        </w:numPr>
        <w:ind w:left="216"/>
        <w:rPr>
          <w:sz w:val="18"/>
          <w:szCs w:val="18"/>
        </w:rPr>
      </w:pPr>
      <w:r w:rsidRPr="00AA7FF8">
        <w:rPr>
          <w:sz w:val="18"/>
          <w:szCs w:val="18"/>
        </w:rPr>
        <w:t>Provided a clean and safe work environment for both staff and youth</w:t>
      </w:r>
    </w:p>
    <w:p w14:paraId="1D1CECE9" w14:textId="77777777" w:rsidR="000A2DED" w:rsidRPr="00AA7FF8" w:rsidRDefault="000A2DED" w:rsidP="000A2DED">
      <w:pPr>
        <w:keepNext/>
        <w:keepLines/>
        <w:spacing w:before="60" w:after="40"/>
        <w:contextualSpacing/>
        <w:outlineLvl w:val="1"/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</w:pPr>
      <w:r w:rsidRPr="00AA7FF8">
        <w:rPr>
          <w:b/>
          <w:bCs/>
          <w:color w:val="343434"/>
          <w:sz w:val="16"/>
          <w:szCs w:val="16"/>
          <w:shd w:val="clear" w:color="auto" w:fill="FFFFFF"/>
        </w:rPr>
        <w:lastRenderedPageBreak/>
        <w:t>PHOTO AND FILM EQUIPMENT COORDINATOR</w:t>
      </w:r>
      <w:r w:rsidR="008B0297" w:rsidRPr="008B0297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| </w:t>
      </w:r>
      <w:r w:rsidR="008B0297"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The Art institute of California</w:t>
      </w:r>
      <w:r w:rsidR="008B0297" w:rsidRPr="008B0297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| </w:t>
      </w:r>
      <w:r w:rsidR="008B0297"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 xml:space="preserve">december 2015- june </w:t>
      </w:r>
      <w:r w:rsidR="008B0297" w:rsidRPr="008B0297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2017</w:t>
      </w:r>
    </w:p>
    <w:p w14:paraId="79B95E9D" w14:textId="77777777" w:rsidR="000A2DED" w:rsidRPr="00AA7FF8" w:rsidRDefault="000A2DED" w:rsidP="000A2DED">
      <w:pPr>
        <w:pStyle w:val="ListBullet"/>
        <w:rPr>
          <w:rFonts w:eastAsiaTheme="majorEastAsia" w:cstheme="majorBidi"/>
          <w:b/>
          <w:caps/>
          <w:color w:val="262626" w:themeColor="text1" w:themeTint="D9"/>
          <w:sz w:val="18"/>
          <w:szCs w:val="18"/>
        </w:rPr>
      </w:pPr>
      <w:r w:rsidRPr="00AA7FF8">
        <w:rPr>
          <w:sz w:val="18"/>
          <w:szCs w:val="18"/>
          <w:lang w:eastAsia="en-US"/>
        </w:rPr>
        <w:t>Trusted with highly valuable photography and film equipment</w:t>
      </w:r>
    </w:p>
    <w:p w14:paraId="576FA12C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rFonts w:ascii="Arimo" w:eastAsia="Times New Roman" w:hAnsi="Arimo" w:cs="Times New Roman"/>
          <w:color w:val="343434"/>
          <w:sz w:val="18"/>
          <w:szCs w:val="18"/>
          <w:lang w:eastAsia="en-US"/>
        </w:rPr>
        <w:t>Trained new employees</w:t>
      </w:r>
    </w:p>
    <w:p w14:paraId="708703CD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rFonts w:ascii="Arimo" w:eastAsia="Times New Roman" w:hAnsi="Arimo" w:cs="Times New Roman"/>
          <w:color w:val="343434"/>
          <w:sz w:val="18"/>
          <w:szCs w:val="18"/>
          <w:lang w:eastAsia="en-US"/>
        </w:rPr>
        <w:t>Practiced customer service and team building </w:t>
      </w:r>
    </w:p>
    <w:p w14:paraId="06A9C21E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rFonts w:ascii="Arimo" w:eastAsia="Times New Roman" w:hAnsi="Arimo" w:cs="Times New Roman"/>
          <w:color w:val="343434"/>
          <w:sz w:val="18"/>
          <w:szCs w:val="18"/>
          <w:lang w:eastAsia="en-US"/>
        </w:rPr>
        <w:t>Tutored fellow classmates in Lightroom and Photoshop when needed</w:t>
      </w:r>
    </w:p>
    <w:p w14:paraId="3988A914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rFonts w:ascii="Arimo" w:eastAsia="Times New Roman" w:hAnsi="Arimo" w:cs="Times New Roman"/>
          <w:color w:val="343434"/>
          <w:sz w:val="18"/>
          <w:szCs w:val="18"/>
          <w:lang w:eastAsia="en-US"/>
        </w:rPr>
        <w:t>Capable of repairing and reporting broken or damaged photo and film equipment</w:t>
      </w:r>
    </w:p>
    <w:p w14:paraId="4ACB363D" w14:textId="77777777" w:rsidR="000A2DED" w:rsidRPr="000A2DED" w:rsidRDefault="000A2DED" w:rsidP="000A2DED">
      <w:pPr>
        <w:keepNext/>
        <w:keepLines/>
        <w:spacing w:before="60" w:after="40"/>
        <w:contextualSpacing/>
        <w:outlineLvl w:val="1"/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</w:pP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 xml:space="preserve">Cashier and Sales Associate </w:t>
      </w: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| 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 xml:space="preserve">t.j. maxx </w:t>
      </w: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| 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october 2014- january</w:t>
      </w: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 xml:space="preserve"> 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2015</w:t>
      </w:r>
    </w:p>
    <w:p w14:paraId="70EC910F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>Trusted with paper and electronic money as well as exchanges and returns</w:t>
      </w:r>
    </w:p>
    <w:p w14:paraId="3E85D08E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 xml:space="preserve">Responsible for inventory </w:t>
      </w:r>
    </w:p>
    <w:p w14:paraId="2E9EA4D7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 xml:space="preserve">Required to stay up to date on fashion trends and styling </w:t>
      </w:r>
    </w:p>
    <w:p w14:paraId="17268A00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>Trained new employees</w:t>
      </w:r>
    </w:p>
    <w:p w14:paraId="3C88D6D3" w14:textId="77777777" w:rsidR="000A2DED" w:rsidRPr="00AA7FF8" w:rsidRDefault="000A2DED" w:rsidP="000A2DED">
      <w:pPr>
        <w:pStyle w:val="ListBullet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>Practiced exceptional customer service</w:t>
      </w:r>
    </w:p>
    <w:p w14:paraId="68A638AA" w14:textId="77777777" w:rsidR="000A2DED" w:rsidRPr="00AA7FF8" w:rsidRDefault="000A2DED" w:rsidP="000A2DED">
      <w:pPr>
        <w:pStyle w:val="ListBullet"/>
        <w:numPr>
          <w:ilvl w:val="0"/>
          <w:numId w:val="0"/>
        </w:numPr>
        <w:ind w:left="216"/>
        <w:rPr>
          <w:sz w:val="18"/>
          <w:szCs w:val="18"/>
          <w:lang w:eastAsia="en-US"/>
        </w:rPr>
      </w:pPr>
      <w:r w:rsidRPr="00AA7FF8">
        <w:rPr>
          <w:sz w:val="18"/>
          <w:szCs w:val="18"/>
          <w:lang w:eastAsia="en-US"/>
        </w:rPr>
        <w:t>Organized and maintained a safe, clean, and stylish environment for all customers and employees</w:t>
      </w:r>
    </w:p>
    <w:p w14:paraId="4BD8ADB2" w14:textId="77777777" w:rsidR="000A2DED" w:rsidRPr="000A2DED" w:rsidRDefault="000A2DED" w:rsidP="000A2DED">
      <w:pPr>
        <w:keepNext/>
        <w:keepLines/>
        <w:spacing w:before="60" w:after="40"/>
        <w:contextualSpacing/>
        <w:outlineLvl w:val="1"/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</w:pP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Sales Associate | 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Gordmans</w:t>
      </w: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| 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november 2013- october</w:t>
      </w:r>
      <w:r w:rsidRPr="000A2DED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 xml:space="preserve"> </w:t>
      </w:r>
      <w:r w:rsidRPr="00AA7FF8">
        <w:rPr>
          <w:rFonts w:eastAsiaTheme="majorEastAsia" w:cstheme="majorBidi"/>
          <w:b/>
          <w:caps/>
          <w:color w:val="262626" w:themeColor="text1" w:themeTint="D9"/>
          <w:sz w:val="16"/>
          <w:szCs w:val="16"/>
        </w:rPr>
        <w:t>2014</w:t>
      </w:r>
    </w:p>
    <w:p w14:paraId="528C5AA2" w14:textId="77777777" w:rsidR="000A2DED" w:rsidRPr="00AA7FF8" w:rsidRDefault="000A2DED" w:rsidP="000A2DED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Head of the Junior's Clothing Department </w:t>
      </w:r>
    </w:p>
    <w:p w14:paraId="6D7DD1F0" w14:textId="77777777" w:rsidR="000A2DED" w:rsidRPr="00AA7FF8" w:rsidRDefault="000A2DED" w:rsidP="000A2DED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 xml:space="preserve">Required to accumulate knowledge on current fashion trends in order to style store front and customers </w:t>
      </w:r>
    </w:p>
    <w:p w14:paraId="0EEBE345" w14:textId="77777777" w:rsidR="000A2DED" w:rsidRPr="00AA7FF8" w:rsidRDefault="000A2DED" w:rsidP="000A2DED">
      <w:pPr>
        <w:pStyle w:val="ListBullet"/>
        <w:rPr>
          <w:sz w:val="18"/>
          <w:szCs w:val="18"/>
        </w:rPr>
      </w:pPr>
      <w:r w:rsidRPr="00AA7FF8">
        <w:rPr>
          <w:sz w:val="18"/>
          <w:szCs w:val="18"/>
        </w:rPr>
        <w:t>Trusted with electronic and paper money when needed</w:t>
      </w:r>
    </w:p>
    <w:p w14:paraId="0A7A83F2" w14:textId="77777777" w:rsidR="008B0297" w:rsidRPr="00AA7FF8" w:rsidRDefault="000A2DED" w:rsidP="000A2DED">
      <w:pPr>
        <w:pStyle w:val="ListBullet"/>
        <w:numPr>
          <w:ilvl w:val="0"/>
          <w:numId w:val="0"/>
        </w:numPr>
        <w:ind w:left="216"/>
        <w:rPr>
          <w:sz w:val="18"/>
          <w:szCs w:val="18"/>
        </w:rPr>
      </w:pPr>
      <w:r w:rsidRPr="00AA7FF8">
        <w:rPr>
          <w:sz w:val="18"/>
          <w:szCs w:val="18"/>
        </w:rPr>
        <w:t>Organized and maintained a safe and aesthetically pleasing environment for all staff and customers</w:t>
      </w:r>
    </w:p>
    <w:sectPr w:rsidR="008B0297" w:rsidRPr="00AA7FF8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8FA6" w14:textId="77777777" w:rsidR="003B2CC7" w:rsidRDefault="003B2CC7">
      <w:pPr>
        <w:spacing w:after="0"/>
      </w:pPr>
      <w:r>
        <w:separator/>
      </w:r>
    </w:p>
  </w:endnote>
  <w:endnote w:type="continuationSeparator" w:id="0">
    <w:p w14:paraId="1026CF85" w14:textId="77777777" w:rsidR="003B2CC7" w:rsidRDefault="003B2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57EA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42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D8F0" w14:textId="77777777" w:rsidR="003B2CC7" w:rsidRDefault="003B2CC7">
      <w:pPr>
        <w:spacing w:after="0"/>
      </w:pPr>
      <w:r>
        <w:separator/>
      </w:r>
    </w:p>
  </w:footnote>
  <w:footnote w:type="continuationSeparator" w:id="0">
    <w:p w14:paraId="5D61ACBA" w14:textId="77777777" w:rsidR="003B2CC7" w:rsidRDefault="003B2C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0ADF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6E7318"/>
    <w:multiLevelType w:val="multilevel"/>
    <w:tmpl w:val="628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E2"/>
    <w:rsid w:val="000A2DED"/>
    <w:rsid w:val="000A4F59"/>
    <w:rsid w:val="00141A4C"/>
    <w:rsid w:val="001B29CF"/>
    <w:rsid w:val="0028220F"/>
    <w:rsid w:val="00356C14"/>
    <w:rsid w:val="003B2CC7"/>
    <w:rsid w:val="00463695"/>
    <w:rsid w:val="005900E2"/>
    <w:rsid w:val="00617B26"/>
    <w:rsid w:val="006270A9"/>
    <w:rsid w:val="00675956"/>
    <w:rsid w:val="00681034"/>
    <w:rsid w:val="0069667C"/>
    <w:rsid w:val="00816216"/>
    <w:rsid w:val="0087734B"/>
    <w:rsid w:val="008B0297"/>
    <w:rsid w:val="009D5933"/>
    <w:rsid w:val="00AA7FF8"/>
    <w:rsid w:val="00BD768D"/>
    <w:rsid w:val="00C042A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ADF6"/>
  <w15:chartTrackingRefBased/>
  <w15:docId w15:val="{53C557EB-931E-4072-8A9D-5F39E42D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ED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66293FE594465BA53671E4D12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FC00-510F-4F7B-AD3D-BC8369ADAE9A}"/>
      </w:docPartPr>
      <w:docPartBody>
        <w:p w:rsidR="003031F8" w:rsidRDefault="00D14924">
          <w:pPr>
            <w:pStyle w:val="A4066293FE594465BA53671E4D12A73C"/>
          </w:pPr>
          <w:r>
            <w:t>Education</w:t>
          </w:r>
        </w:p>
      </w:docPartBody>
    </w:docPart>
    <w:docPart>
      <w:docPartPr>
        <w:name w:val="C7DC5A62890F40CC89B6004D5565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5E85-0956-49F4-A67C-3FEA551DD937}"/>
      </w:docPartPr>
      <w:docPartBody>
        <w:p w:rsidR="003031F8" w:rsidRDefault="00D14924">
          <w:pPr>
            <w:pStyle w:val="C7DC5A62890F40CC89B6004D5565BC6D"/>
          </w:pPr>
          <w:r>
            <w:t>Experience</w:t>
          </w:r>
        </w:p>
      </w:docPartBody>
    </w:docPart>
    <w:docPart>
      <w:docPartPr>
        <w:name w:val="2450D918A7D74CE19596059C3103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CD45-264F-4A26-A5F8-6A581060BCA8}"/>
      </w:docPartPr>
      <w:docPartBody>
        <w:p w:rsidR="003031F8" w:rsidRDefault="00E76344" w:rsidP="00E76344">
          <w:pPr>
            <w:pStyle w:val="2450D918A7D74CE19596059C3103D0D3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44"/>
    <w:rsid w:val="003031F8"/>
    <w:rsid w:val="00D14924"/>
    <w:rsid w:val="00E76344"/>
    <w:rsid w:val="00F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B333CD633344C3860B8BC4AE0317B8">
    <w:name w:val="27B333CD633344C3860B8BC4AE0317B8"/>
  </w:style>
  <w:style w:type="paragraph" w:customStyle="1" w:styleId="B2BB8D47E48F44319DE56F251B4EA9ED">
    <w:name w:val="B2BB8D47E48F44319DE56F251B4EA9ED"/>
  </w:style>
  <w:style w:type="paragraph" w:customStyle="1" w:styleId="E079B487F27840478E27EA570C5C9488">
    <w:name w:val="E079B487F27840478E27EA570C5C9488"/>
  </w:style>
  <w:style w:type="paragraph" w:customStyle="1" w:styleId="3C3664CD4DA0483581BB39E338D65F8C">
    <w:name w:val="3C3664CD4DA0483581BB39E338D65F8C"/>
  </w:style>
  <w:style w:type="paragraph" w:customStyle="1" w:styleId="2A588BE0C8A043C18C7FC0CEAC24AB1E">
    <w:name w:val="2A588BE0C8A043C18C7FC0CEAC24AB1E"/>
  </w:style>
  <w:style w:type="paragraph" w:customStyle="1" w:styleId="EEBAA1AE0E524F39BABA12B4A8449F31">
    <w:name w:val="EEBAA1AE0E524F39BABA12B4A8449F31"/>
  </w:style>
  <w:style w:type="paragraph" w:customStyle="1" w:styleId="A4066293FE594465BA53671E4D12A73C">
    <w:name w:val="A4066293FE594465BA53671E4D12A73C"/>
  </w:style>
  <w:style w:type="paragraph" w:customStyle="1" w:styleId="713A0CE1EF7E40BAA65D8FA750122250">
    <w:name w:val="713A0CE1EF7E40BAA65D8FA750122250"/>
  </w:style>
  <w:style w:type="paragraph" w:customStyle="1" w:styleId="C598672A847E4A27A9DD9FA6B0BD5CEA">
    <w:name w:val="C598672A847E4A27A9DD9FA6B0BD5CEA"/>
  </w:style>
  <w:style w:type="paragraph" w:customStyle="1" w:styleId="2451197F9F5E48AE8908FF9E496EFAE9">
    <w:name w:val="2451197F9F5E48AE8908FF9E496EFAE9"/>
  </w:style>
  <w:style w:type="paragraph" w:customStyle="1" w:styleId="4A825250B06D45048275F54B5AA89AB5">
    <w:name w:val="4A825250B06D45048275F54B5AA89AB5"/>
  </w:style>
  <w:style w:type="paragraph" w:customStyle="1" w:styleId="72EE75ED2F474328A067681D41DF6589">
    <w:name w:val="72EE75ED2F474328A067681D41DF6589"/>
  </w:style>
  <w:style w:type="paragraph" w:customStyle="1" w:styleId="44CDCD327FCE4B2C83FC64C1A7F4D959">
    <w:name w:val="44CDCD327FCE4B2C83FC64C1A7F4D959"/>
  </w:style>
  <w:style w:type="paragraph" w:customStyle="1" w:styleId="F577EDC1149D47C8ADD48FD66F350933">
    <w:name w:val="F577EDC1149D47C8ADD48FD66F350933"/>
  </w:style>
  <w:style w:type="paragraph" w:customStyle="1" w:styleId="E795D0B71D574DFE81D0D76C5532FCF9">
    <w:name w:val="E795D0B71D574DFE81D0D76C5532FCF9"/>
  </w:style>
  <w:style w:type="paragraph" w:customStyle="1" w:styleId="C2DA4967BD0A473F90E85538849F8372">
    <w:name w:val="C2DA4967BD0A473F90E85538849F8372"/>
  </w:style>
  <w:style w:type="paragraph" w:customStyle="1" w:styleId="81B11CB95103444BB660C1C1E995301F">
    <w:name w:val="81B11CB95103444BB660C1C1E995301F"/>
  </w:style>
  <w:style w:type="paragraph" w:customStyle="1" w:styleId="2CBEBCABA8F942C596E7D3A59E50835C">
    <w:name w:val="2CBEBCABA8F942C596E7D3A59E50835C"/>
  </w:style>
  <w:style w:type="paragraph" w:customStyle="1" w:styleId="54047CF1B42A4A7AACCE8D604B6177B3">
    <w:name w:val="54047CF1B42A4A7AACCE8D604B6177B3"/>
  </w:style>
  <w:style w:type="paragraph" w:customStyle="1" w:styleId="EC1E131156614F4AB3CCA10DED7B8398">
    <w:name w:val="EC1E131156614F4AB3CCA10DED7B8398"/>
  </w:style>
  <w:style w:type="paragraph" w:customStyle="1" w:styleId="301A640C4552459AAE2D1C03F08094F9">
    <w:name w:val="301A640C4552459AAE2D1C03F08094F9"/>
  </w:style>
  <w:style w:type="paragraph" w:customStyle="1" w:styleId="5212F340FFFE403E89100D7504EACA01">
    <w:name w:val="5212F340FFFE403E89100D7504EACA01"/>
  </w:style>
  <w:style w:type="paragraph" w:customStyle="1" w:styleId="D6BC84D28B554DDE93B2738E8B3B4150">
    <w:name w:val="D6BC84D28B554DDE93B2738E8B3B4150"/>
  </w:style>
  <w:style w:type="paragraph" w:customStyle="1" w:styleId="CC6AF76E12CA43B59672548D5F17329D">
    <w:name w:val="CC6AF76E12CA43B59672548D5F17329D"/>
  </w:style>
  <w:style w:type="paragraph" w:customStyle="1" w:styleId="C7DC5A62890F40CC89B6004D5565BC6D">
    <w:name w:val="C7DC5A62890F40CC89B6004D5565BC6D"/>
  </w:style>
  <w:style w:type="paragraph" w:customStyle="1" w:styleId="18C78C5A574C4E949B971D9CAD9B445E">
    <w:name w:val="18C78C5A574C4E949B971D9CAD9B445E"/>
  </w:style>
  <w:style w:type="paragraph" w:customStyle="1" w:styleId="A35889E94BC345119323DF41CD932716">
    <w:name w:val="A35889E94BC345119323DF41CD932716"/>
  </w:style>
  <w:style w:type="paragraph" w:customStyle="1" w:styleId="BC7396EB67654B2DBAC8E90A7914DAB5">
    <w:name w:val="BC7396EB67654B2DBAC8E90A7914DAB5"/>
  </w:style>
  <w:style w:type="paragraph" w:customStyle="1" w:styleId="2D1988A822DD4FED8CA0388295D0CB51">
    <w:name w:val="2D1988A822DD4FED8CA0388295D0CB51"/>
  </w:style>
  <w:style w:type="paragraph" w:customStyle="1" w:styleId="C09A647CF72440CBB2FB3928BF5D6EE9">
    <w:name w:val="C09A647CF72440CBB2FB3928BF5D6EE9"/>
  </w:style>
  <w:style w:type="paragraph" w:customStyle="1" w:styleId="A974AD0EA8FB4824A829F714ABE107B6">
    <w:name w:val="A974AD0EA8FB4824A829F714ABE107B6"/>
  </w:style>
  <w:style w:type="paragraph" w:customStyle="1" w:styleId="07E749898741464DB3875B735F072E50">
    <w:name w:val="07E749898741464DB3875B735F072E50"/>
  </w:style>
  <w:style w:type="paragraph" w:customStyle="1" w:styleId="F938B2C628414BB8983A79968E4CAB19">
    <w:name w:val="F938B2C628414BB8983A79968E4CAB19"/>
  </w:style>
  <w:style w:type="paragraph" w:customStyle="1" w:styleId="5DE24A0D0EE04DF0A60B16E660A446BB">
    <w:name w:val="5DE24A0D0EE04DF0A60B16E660A446BB"/>
    <w:rsid w:val="00E76344"/>
  </w:style>
  <w:style w:type="paragraph" w:customStyle="1" w:styleId="2450D918A7D74CE19596059C3103D0D3">
    <w:name w:val="2450D918A7D74CE19596059C3103D0D3"/>
    <w:rsid w:val="00E76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790C-967A-40A3-9845-6230D49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ridener</dc:creator>
  <cp:keywords/>
  <cp:lastModifiedBy>brookeridener@gmail.com</cp:lastModifiedBy>
  <cp:revision>2</cp:revision>
  <cp:lastPrinted>2018-08-17T08:18:00Z</cp:lastPrinted>
  <dcterms:created xsi:type="dcterms:W3CDTF">2020-03-03T03:09:00Z</dcterms:created>
  <dcterms:modified xsi:type="dcterms:W3CDTF">2020-03-03T03:09:00Z</dcterms:modified>
  <cp:version/>
</cp:coreProperties>
</file>